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F81BEC" w14:paraId="6D409F58" w14:textId="77777777" w:rsidTr="008C20FA">
        <w:trPr>
          <w:trHeight w:val="986"/>
        </w:trPr>
        <w:tc>
          <w:tcPr>
            <w:tcW w:w="9639" w:type="dxa"/>
          </w:tcPr>
          <w:p w14:paraId="579193D0" w14:textId="77777777" w:rsidR="00F81BEC" w:rsidRPr="00E028E0" w:rsidRDefault="00F81BEC">
            <w:pPr>
              <w:rPr>
                <w:rFonts w:asciiTheme="majorEastAsia" w:eastAsiaTheme="majorEastAsia" w:hAnsiTheme="majorEastAsia"/>
                <w:color w:val="A6A6A6" w:themeColor="background1" w:themeShade="A6"/>
                <w:sz w:val="24"/>
                <w:szCs w:val="24"/>
              </w:rPr>
            </w:pPr>
            <w:r w:rsidRPr="00E028E0">
              <w:rPr>
                <w:rFonts w:asciiTheme="majorEastAsia" w:eastAsiaTheme="majorEastAsia" w:hAnsiTheme="majorEastAsia" w:hint="eastAsia"/>
                <w:color w:val="A6A6A6" w:themeColor="background1" w:themeShade="A6"/>
                <w:sz w:val="24"/>
                <w:szCs w:val="24"/>
              </w:rPr>
              <w:t>処理番号：</w:t>
            </w:r>
            <w:r w:rsidR="008C20FA" w:rsidRPr="00E028E0">
              <w:rPr>
                <w:rFonts w:asciiTheme="majorEastAsia" w:eastAsiaTheme="majorEastAsia" w:hAnsiTheme="majorEastAsia" w:hint="eastAsia"/>
                <w:color w:val="A6A6A6" w:themeColor="background1" w:themeShade="A6"/>
                <w:sz w:val="24"/>
                <w:szCs w:val="24"/>
              </w:rPr>
              <w:t>（何も入力しないでください）</w:t>
            </w:r>
          </w:p>
          <w:p w14:paraId="06E07DA4" w14:textId="07E5359F" w:rsidR="00E028E0" w:rsidRPr="00B17223" w:rsidRDefault="00E028E0">
            <w:pPr>
              <w:rPr>
                <w:sz w:val="24"/>
                <w:szCs w:val="24"/>
              </w:rPr>
            </w:pPr>
            <w:r w:rsidRPr="00E028E0">
              <w:rPr>
                <w:rFonts w:asciiTheme="majorEastAsia" w:eastAsiaTheme="majorEastAsia" w:hAnsiTheme="majorEastAsia" w:hint="eastAsia"/>
                <w:color w:val="A6A6A6" w:themeColor="background1" w:themeShade="A6"/>
                <w:sz w:val="24"/>
                <w:szCs w:val="24"/>
              </w:rPr>
              <w:t>※</w:t>
            </w:r>
            <w:r w:rsidR="00A86432">
              <w:rPr>
                <w:rFonts w:asciiTheme="majorEastAsia" w:eastAsiaTheme="majorEastAsia" w:hAnsiTheme="majorEastAsia" w:hint="eastAsia"/>
                <w:color w:val="A6A6A6" w:themeColor="background1" w:themeShade="A6"/>
                <w:sz w:val="24"/>
                <w:szCs w:val="24"/>
              </w:rPr>
              <w:t>演題</w:t>
            </w:r>
            <w:r w:rsidRPr="00E028E0">
              <w:rPr>
                <w:rFonts w:asciiTheme="majorEastAsia" w:eastAsiaTheme="majorEastAsia" w:hAnsiTheme="majorEastAsia" w:hint="eastAsia"/>
                <w:color w:val="A6A6A6" w:themeColor="background1" w:themeShade="A6"/>
                <w:sz w:val="24"/>
                <w:szCs w:val="24"/>
              </w:rPr>
              <w:t>タイトル・抄録本文に字数指定はございませんが、1ページの枠内にすべてを収めるようにして下さい（フォントは変更せずに、MSゴシックで入力をお願いします）。</w:t>
            </w:r>
          </w:p>
        </w:tc>
      </w:tr>
      <w:tr w:rsidR="00F81BEC" w14:paraId="7BABB69F" w14:textId="77777777" w:rsidTr="00E028E0">
        <w:trPr>
          <w:trHeight w:val="13799"/>
        </w:trPr>
        <w:tc>
          <w:tcPr>
            <w:tcW w:w="9639" w:type="dxa"/>
          </w:tcPr>
          <w:p w14:paraId="632DD798" w14:textId="77777777" w:rsidR="005C123C" w:rsidRDefault="004930D0" w:rsidP="005C123C">
            <w:pPr>
              <w:rPr>
                <w:rFonts w:ascii="ＭＳ ゴシック" w:eastAsia="ＭＳ ゴシック" w:hAnsi="ＭＳ ゴシック"/>
                <w:szCs w:val="21"/>
              </w:rPr>
            </w:pPr>
            <w:r w:rsidRPr="00B17223">
              <w:rPr>
                <w:rFonts w:ascii="ＭＳ ゴシック" w:eastAsia="ＭＳ ゴシック" w:hAnsi="ＭＳ ゴシック"/>
                <w:b/>
                <w:noProof/>
                <w:color w:val="A6A6A6" w:themeColor="background1" w:themeShade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85611" wp14:editId="3B7A782F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99695</wp:posOffset>
                      </wp:positionV>
                      <wp:extent cx="1268730" cy="1371600"/>
                      <wp:effectExtent l="0" t="0" r="26670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16AC7" w14:textId="77777777" w:rsidR="008C20FA" w:rsidRDefault="008C20FA" w:rsidP="004930D0">
                                  <w:pPr>
                                    <w:spacing w:line="280" w:lineRule="exact"/>
                                  </w:pPr>
                                </w:p>
                                <w:p w14:paraId="084A4DFB" w14:textId="77777777" w:rsidR="004930D0" w:rsidRDefault="004930D0" w:rsidP="004930D0">
                                  <w:pPr>
                                    <w:spacing w:line="-280" w:lineRule="auto"/>
                                  </w:pPr>
                                </w:p>
                                <w:p w14:paraId="259E4910" w14:textId="77777777" w:rsidR="008C20FA" w:rsidRPr="00E028E0" w:rsidRDefault="004930D0" w:rsidP="008C20F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</w:rPr>
                                  </w:pPr>
                                  <w:r w:rsidRPr="00E028E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</w:rPr>
                                    <w:t>（顔写真）</w:t>
                                  </w:r>
                                </w:p>
                                <w:p w14:paraId="4465AB1A" w14:textId="77777777" w:rsidR="004930D0" w:rsidRDefault="004930D0" w:rsidP="008C20FA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  <w:p w14:paraId="0B61D872" w14:textId="77777777" w:rsidR="004930D0" w:rsidRPr="004930D0" w:rsidRDefault="004930D0" w:rsidP="008C20FA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856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9.1pt;margin-top:7.85pt;width:99.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">
                      <v:textbox>
                        <w:txbxContent>
                          <w:p w14:paraId="64616AC7" w14:textId="77777777" w:rsidR="008C20FA" w:rsidRDefault="008C20FA" w:rsidP="004930D0">
                            <w:pPr>
                              <w:spacing w:line="280" w:lineRule="exact"/>
                            </w:pPr>
                          </w:p>
                          <w:p w14:paraId="084A4DFB" w14:textId="77777777" w:rsidR="004930D0" w:rsidRDefault="004930D0" w:rsidP="004930D0">
                            <w:pPr>
                              <w:spacing w:line="-280" w:lineRule="auto"/>
                            </w:pPr>
                          </w:p>
                          <w:p w14:paraId="259E4910" w14:textId="77777777" w:rsidR="008C20FA" w:rsidRPr="00E028E0" w:rsidRDefault="004930D0" w:rsidP="008C20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E028E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（顔写真）</w:t>
                            </w:r>
                          </w:p>
                          <w:p w14:paraId="4465AB1A" w14:textId="77777777" w:rsidR="004930D0" w:rsidRDefault="004930D0" w:rsidP="008C20F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B61D872" w14:textId="77777777" w:rsidR="004930D0" w:rsidRPr="004930D0" w:rsidRDefault="004930D0" w:rsidP="008C20F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23C" w:rsidRPr="005C123C"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  <w:r w:rsidR="005C123C" w:rsidRPr="005C123C"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</w:p>
          <w:p w14:paraId="70B4E052" w14:textId="77777777" w:rsidR="004930D0" w:rsidRPr="004930D0" w:rsidRDefault="004930D0" w:rsidP="005C123C">
            <w:pPr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4930D0">
              <w:rPr>
                <w:rFonts w:ascii="ＭＳ ゴシック" w:eastAsia="ＭＳ ゴシック" w:hAnsi="ＭＳ ゴシック" w:hint="eastAsia"/>
                <w:color w:val="FF0000"/>
                <w:sz w:val="28"/>
                <w:szCs w:val="21"/>
              </w:rPr>
              <w:t>〇山　△子</w:t>
            </w:r>
          </w:p>
          <w:p w14:paraId="660E9E86" w14:textId="77777777" w:rsidR="004930D0" w:rsidRPr="004930D0" w:rsidRDefault="004930D0" w:rsidP="005C123C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23C">
              <w:rPr>
                <w:rFonts w:asciiTheme="majorEastAsia" w:eastAsiaTheme="majorEastAsia" w:hAnsiTheme="majorEastAsia" w:hint="eastAsia"/>
                <w:b/>
                <w:szCs w:val="21"/>
              </w:rPr>
              <w:t>【所属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・役職</w:t>
            </w:r>
            <w:r w:rsidRPr="005C123C"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</w:p>
          <w:p w14:paraId="59E47AE1" w14:textId="77777777" w:rsidR="004930D0" w:rsidRPr="00E028E0" w:rsidRDefault="004930D0" w:rsidP="008C20FA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E028E0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□□大学大学院××研究科</w:t>
            </w:r>
            <w:r w:rsidRPr="00E028E0">
              <w:rPr>
                <w:rFonts w:ascii="Segoe UI Symbol" w:eastAsia="ＭＳ ゴシック" w:hAnsi="Segoe UI Symbol" w:cs="Segoe UI Symbol" w:hint="eastAsia"/>
                <w:b/>
                <w:color w:val="FF0000"/>
                <w:sz w:val="24"/>
              </w:rPr>
              <w:t>◇◇分野・助教</w:t>
            </w:r>
          </w:p>
          <w:p w14:paraId="2D4B01C6" w14:textId="77777777" w:rsidR="004930D0" w:rsidRDefault="004930D0" w:rsidP="008C20FA">
            <w:pPr>
              <w:rPr>
                <w:rFonts w:ascii="ＭＳ ゴシック" w:eastAsia="ＭＳ ゴシック" w:hAnsi="ＭＳ ゴシック"/>
                <w:b/>
              </w:rPr>
            </w:pPr>
          </w:p>
          <w:p w14:paraId="318FE252" w14:textId="5A39B446" w:rsidR="008C20FA" w:rsidRPr="004930D0" w:rsidRDefault="005C123C" w:rsidP="008C20F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="00A86432">
              <w:rPr>
                <w:rFonts w:ascii="ＭＳ ゴシック" w:eastAsia="ＭＳ ゴシック" w:hAnsi="ＭＳ ゴシック" w:hint="eastAsia"/>
                <w:b/>
              </w:rPr>
              <w:t>演題</w:t>
            </w:r>
            <w:r w:rsidR="00122316" w:rsidRPr="00122316">
              <w:rPr>
                <w:rFonts w:ascii="ＭＳ ゴシック" w:eastAsia="ＭＳ ゴシック" w:hAnsi="ＭＳ ゴシック" w:hint="eastAsia"/>
                <w:b/>
              </w:rPr>
              <w:t>タイトル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  <w:p w14:paraId="77EA3203" w14:textId="77777777" w:rsidR="00122316" w:rsidRPr="004930D0" w:rsidRDefault="004930D0" w:rsidP="008C20FA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（形式はお任せします</w:t>
            </w:r>
            <w:r w:rsidRPr="007A00CB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</w:p>
          <w:p w14:paraId="6E8D8F34" w14:textId="77777777" w:rsidR="004930D0" w:rsidRPr="00932675" w:rsidRDefault="004930D0" w:rsidP="008C20FA">
            <w:pPr>
              <w:rPr>
                <w:rFonts w:ascii="ＭＳ ゴシック" w:eastAsia="ＭＳ ゴシック" w:hAnsi="ＭＳ ゴシック"/>
              </w:rPr>
            </w:pPr>
          </w:p>
          <w:p w14:paraId="47BBB04E" w14:textId="77777777" w:rsidR="008C20FA" w:rsidRPr="00932675" w:rsidRDefault="008C20FA" w:rsidP="008C20FA">
            <w:pPr>
              <w:rPr>
                <w:rFonts w:ascii="ＭＳ ゴシック" w:eastAsia="ＭＳ ゴシック" w:hAnsi="ＭＳ ゴシック"/>
                <w:b/>
              </w:rPr>
            </w:pPr>
            <w:r w:rsidRPr="00932675">
              <w:rPr>
                <w:rFonts w:ascii="ＭＳ ゴシック" w:eastAsia="ＭＳ ゴシック" w:hAnsi="ＭＳ ゴシック"/>
                <w:b/>
              </w:rPr>
              <w:t>【</w:t>
            </w:r>
            <w:r w:rsidR="004930D0">
              <w:rPr>
                <w:rFonts w:ascii="ＭＳ ゴシック" w:eastAsia="ＭＳ ゴシック" w:hAnsi="ＭＳ ゴシック" w:hint="eastAsia"/>
                <w:b/>
              </w:rPr>
              <w:t>抄録</w:t>
            </w:r>
            <w:r w:rsidR="005C123C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  <w:p w14:paraId="06678844" w14:textId="77777777" w:rsidR="00122316" w:rsidRPr="007A00CB" w:rsidRDefault="00122316" w:rsidP="00122316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（形式はお任せします</w:t>
            </w:r>
            <w:r w:rsidRPr="007A00CB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</w:p>
          <w:p w14:paraId="4CE349B5" w14:textId="77777777" w:rsidR="008C20FA" w:rsidRDefault="008C20FA" w:rsidP="008C20FA">
            <w:pPr>
              <w:rPr>
                <w:rFonts w:ascii="ＭＳ ゴシック" w:eastAsia="ＭＳ ゴシック" w:hAnsi="ＭＳ ゴシック"/>
              </w:rPr>
            </w:pPr>
          </w:p>
          <w:p w14:paraId="468F76A7" w14:textId="77777777" w:rsidR="00122316" w:rsidRDefault="00122316" w:rsidP="008C20FA">
            <w:pPr>
              <w:rPr>
                <w:rFonts w:ascii="ＭＳ ゴシック" w:eastAsia="ＭＳ ゴシック" w:hAnsi="ＭＳ ゴシック"/>
              </w:rPr>
            </w:pPr>
          </w:p>
          <w:p w14:paraId="08C7AC9A" w14:textId="77777777" w:rsidR="00122316" w:rsidRDefault="00122316" w:rsidP="008C20FA">
            <w:pPr>
              <w:rPr>
                <w:rFonts w:ascii="ＭＳ ゴシック" w:eastAsia="ＭＳ ゴシック" w:hAnsi="ＭＳ ゴシック"/>
              </w:rPr>
            </w:pPr>
          </w:p>
          <w:p w14:paraId="6F3551CE" w14:textId="77777777" w:rsidR="00122316" w:rsidRDefault="00122316" w:rsidP="008C20FA">
            <w:pPr>
              <w:rPr>
                <w:rFonts w:ascii="ＭＳ ゴシック" w:eastAsia="ＭＳ ゴシック" w:hAnsi="ＭＳ ゴシック"/>
              </w:rPr>
            </w:pPr>
          </w:p>
          <w:p w14:paraId="6B903F13" w14:textId="77777777" w:rsidR="00122316" w:rsidRDefault="00122316" w:rsidP="008C20FA">
            <w:pPr>
              <w:rPr>
                <w:rFonts w:ascii="ＭＳ ゴシック" w:eastAsia="ＭＳ ゴシック" w:hAnsi="ＭＳ ゴシック"/>
              </w:rPr>
            </w:pPr>
          </w:p>
          <w:p w14:paraId="17D0A3D5" w14:textId="77777777" w:rsidR="00122316" w:rsidRDefault="00122316" w:rsidP="008C20FA">
            <w:pPr>
              <w:rPr>
                <w:rFonts w:ascii="ＭＳ ゴシック" w:eastAsia="ＭＳ ゴシック" w:hAnsi="ＭＳ ゴシック"/>
              </w:rPr>
            </w:pPr>
          </w:p>
          <w:p w14:paraId="3A29D375" w14:textId="77777777" w:rsidR="00122316" w:rsidRDefault="00122316" w:rsidP="008C20FA">
            <w:pPr>
              <w:rPr>
                <w:rFonts w:ascii="ＭＳ ゴシック" w:eastAsia="ＭＳ ゴシック" w:hAnsi="ＭＳ ゴシック"/>
              </w:rPr>
            </w:pPr>
          </w:p>
          <w:p w14:paraId="71A2085E" w14:textId="77777777" w:rsidR="00122316" w:rsidRDefault="00122316" w:rsidP="008C20FA">
            <w:pPr>
              <w:rPr>
                <w:rFonts w:ascii="ＭＳ ゴシック" w:eastAsia="ＭＳ ゴシック" w:hAnsi="ＭＳ ゴシック"/>
              </w:rPr>
            </w:pPr>
          </w:p>
          <w:p w14:paraId="7027E852" w14:textId="77777777" w:rsidR="00122316" w:rsidRDefault="00122316" w:rsidP="008C20FA">
            <w:pPr>
              <w:rPr>
                <w:rFonts w:ascii="ＭＳ ゴシック" w:eastAsia="ＭＳ ゴシック" w:hAnsi="ＭＳ ゴシック" w:hint="eastAsia"/>
              </w:rPr>
            </w:pPr>
          </w:p>
          <w:p w14:paraId="46087A77" w14:textId="77777777" w:rsidR="00122316" w:rsidRDefault="00122316" w:rsidP="008C20FA">
            <w:pPr>
              <w:rPr>
                <w:rFonts w:ascii="ＭＳ ゴシック" w:eastAsia="ＭＳ ゴシック" w:hAnsi="ＭＳ ゴシック"/>
              </w:rPr>
            </w:pPr>
          </w:p>
          <w:p w14:paraId="4E4EF7A1" w14:textId="77777777" w:rsidR="00122316" w:rsidRPr="00122316" w:rsidRDefault="00122316" w:rsidP="008C20FA">
            <w:pPr>
              <w:rPr>
                <w:rFonts w:ascii="ＭＳ ゴシック" w:eastAsia="ＭＳ ゴシック" w:hAnsi="ＭＳ ゴシック"/>
              </w:rPr>
            </w:pPr>
          </w:p>
          <w:p w14:paraId="467EB182" w14:textId="77777777" w:rsidR="006C17CA" w:rsidRDefault="006C17CA" w:rsidP="008C20FA">
            <w:pPr>
              <w:rPr>
                <w:rFonts w:ascii="ＭＳ ゴシック" w:eastAsia="ＭＳ ゴシック" w:hAnsi="ＭＳ ゴシック"/>
              </w:rPr>
            </w:pPr>
          </w:p>
          <w:p w14:paraId="056C8FC9" w14:textId="77777777" w:rsidR="007A6D79" w:rsidRDefault="007A6D79" w:rsidP="008C20FA">
            <w:pPr>
              <w:rPr>
                <w:rFonts w:ascii="ＭＳ ゴシック" w:eastAsia="ＭＳ ゴシック" w:hAnsi="ＭＳ ゴシック"/>
              </w:rPr>
            </w:pPr>
          </w:p>
          <w:p w14:paraId="30D4D768" w14:textId="77777777" w:rsidR="007A6D79" w:rsidRDefault="007A6D79" w:rsidP="008C20FA">
            <w:pPr>
              <w:rPr>
                <w:rFonts w:ascii="ＭＳ ゴシック" w:eastAsia="ＭＳ ゴシック" w:hAnsi="ＭＳ ゴシック"/>
              </w:rPr>
            </w:pPr>
          </w:p>
          <w:p w14:paraId="70586BE6" w14:textId="77777777" w:rsidR="007A6D79" w:rsidRDefault="007A6D79" w:rsidP="008C20FA">
            <w:pPr>
              <w:rPr>
                <w:rFonts w:ascii="ＭＳ ゴシック" w:eastAsia="ＭＳ ゴシック" w:hAnsi="ＭＳ ゴシック"/>
              </w:rPr>
            </w:pPr>
          </w:p>
          <w:p w14:paraId="0B303C76" w14:textId="77777777" w:rsidR="006C17CA" w:rsidRPr="00932675" w:rsidRDefault="006C17CA" w:rsidP="008C20FA">
            <w:pPr>
              <w:rPr>
                <w:rFonts w:ascii="ＭＳ ゴシック" w:eastAsia="ＭＳ ゴシック" w:hAnsi="ＭＳ ゴシック"/>
              </w:rPr>
            </w:pPr>
          </w:p>
          <w:p w14:paraId="548C2F8A" w14:textId="77777777" w:rsidR="008C20FA" w:rsidRDefault="008C20FA" w:rsidP="008C20FA">
            <w:pPr>
              <w:rPr>
                <w:rFonts w:ascii="ＭＳ ゴシック" w:eastAsia="ＭＳ ゴシック" w:hAnsi="ＭＳ ゴシック"/>
              </w:rPr>
            </w:pPr>
          </w:p>
          <w:p w14:paraId="2108B593" w14:textId="77777777" w:rsidR="00122316" w:rsidRDefault="00122316" w:rsidP="008C20FA">
            <w:pPr>
              <w:rPr>
                <w:rFonts w:ascii="ＭＳ ゴシック" w:eastAsia="ＭＳ ゴシック" w:hAnsi="ＭＳ ゴシック"/>
              </w:rPr>
            </w:pPr>
          </w:p>
          <w:p w14:paraId="662A8637" w14:textId="77777777" w:rsidR="00122316" w:rsidRPr="00932675" w:rsidRDefault="00122316" w:rsidP="008C20FA">
            <w:pPr>
              <w:rPr>
                <w:rFonts w:ascii="ＭＳ ゴシック" w:eastAsia="ＭＳ ゴシック" w:hAnsi="ＭＳ ゴシック"/>
              </w:rPr>
            </w:pPr>
          </w:p>
          <w:p w14:paraId="086BE691" w14:textId="77777777" w:rsidR="006C17CA" w:rsidRDefault="006C17CA" w:rsidP="008C20FA">
            <w:pPr>
              <w:rPr>
                <w:rFonts w:ascii="ＭＳ ゴシック" w:eastAsia="ＭＳ ゴシック" w:hAnsi="ＭＳ ゴシック"/>
                <w:b/>
              </w:rPr>
            </w:pPr>
          </w:p>
          <w:p w14:paraId="2E790272" w14:textId="77777777" w:rsidR="007A6D79" w:rsidRDefault="007A6D79" w:rsidP="008C20FA">
            <w:pPr>
              <w:rPr>
                <w:rFonts w:ascii="ＭＳ ゴシック" w:eastAsia="ＭＳ ゴシック" w:hAnsi="ＭＳ ゴシック"/>
                <w:b/>
              </w:rPr>
            </w:pPr>
          </w:p>
          <w:p w14:paraId="735FAAF9" w14:textId="77777777" w:rsidR="004930D0" w:rsidRDefault="004930D0" w:rsidP="008C20FA">
            <w:pPr>
              <w:rPr>
                <w:rFonts w:ascii="ＭＳ ゴシック" w:eastAsia="ＭＳ ゴシック" w:hAnsi="ＭＳ ゴシック"/>
                <w:b/>
              </w:rPr>
            </w:pPr>
          </w:p>
          <w:p w14:paraId="382F1150" w14:textId="77777777" w:rsidR="004930D0" w:rsidRDefault="004930D0" w:rsidP="008C20FA">
            <w:pPr>
              <w:rPr>
                <w:rFonts w:ascii="ＭＳ ゴシック" w:eastAsia="ＭＳ ゴシック" w:hAnsi="ＭＳ ゴシック"/>
                <w:b/>
              </w:rPr>
            </w:pPr>
          </w:p>
          <w:p w14:paraId="00B7F179" w14:textId="77777777" w:rsidR="008C20FA" w:rsidRDefault="008C20FA" w:rsidP="008C20FA">
            <w:pPr>
              <w:rPr>
                <w:rFonts w:ascii="ＭＳ ゴシック" w:eastAsia="ＭＳ ゴシック" w:hAnsi="ＭＳ ゴシック"/>
                <w:b/>
              </w:rPr>
            </w:pPr>
            <w:r w:rsidRPr="00932675">
              <w:rPr>
                <w:rFonts w:ascii="ＭＳ ゴシック" w:eastAsia="ＭＳ ゴシック" w:hAnsi="ＭＳ ゴシック" w:hint="eastAsia"/>
                <w:b/>
              </w:rPr>
              <w:t>【連絡先】</w:t>
            </w:r>
          </w:p>
          <w:p w14:paraId="2BB76668" w14:textId="77777777" w:rsidR="004930D0" w:rsidRPr="007A00CB" w:rsidRDefault="004930D0" w:rsidP="005C123C">
            <w:pPr>
              <w:ind w:leftChars="100" w:left="210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住所:</w:t>
            </w:r>
          </w:p>
          <w:p w14:paraId="35E06725" w14:textId="77777777" w:rsidR="005C123C" w:rsidRPr="007A00CB" w:rsidRDefault="005C123C" w:rsidP="005C123C">
            <w:pPr>
              <w:ind w:leftChars="100" w:left="210"/>
              <w:rPr>
                <w:rFonts w:asciiTheme="majorEastAsia" w:eastAsiaTheme="majorEastAsia" w:hAnsiTheme="majorEastAsia"/>
                <w:color w:val="FF0000"/>
              </w:rPr>
            </w:pPr>
            <w:r w:rsidRPr="007A00CB">
              <w:rPr>
                <w:rFonts w:asciiTheme="majorEastAsia" w:eastAsiaTheme="majorEastAsia" w:hAnsiTheme="majorEastAsia" w:hint="eastAsia"/>
                <w:color w:val="FF0000"/>
              </w:rPr>
              <w:t xml:space="preserve">電話: </w:t>
            </w:r>
          </w:p>
          <w:p w14:paraId="7CE1C0BB" w14:textId="77777777" w:rsidR="008C20FA" w:rsidRDefault="004930D0" w:rsidP="005C123C">
            <w:pPr>
              <w:ind w:leftChars="100" w:left="210"/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E</w:t>
            </w:r>
            <w:r w:rsidR="005C123C" w:rsidRPr="007A00CB">
              <w:rPr>
                <w:rFonts w:asciiTheme="majorEastAsia" w:eastAsiaTheme="majorEastAsia" w:hAnsiTheme="majorEastAsia" w:hint="eastAsia"/>
                <w:color w:val="FF0000"/>
              </w:rPr>
              <w:t>-mail</w:t>
            </w:r>
            <w:r w:rsidR="005C123C" w:rsidRPr="007A00CB">
              <w:rPr>
                <w:rFonts w:asciiTheme="majorEastAsia" w:eastAsiaTheme="majorEastAsia" w:hAnsiTheme="majorEastAsia"/>
                <w:color w:val="FF0000"/>
              </w:rPr>
              <w:t>:</w:t>
            </w:r>
            <w:r w:rsidR="005C123C" w:rsidRPr="007A00CB">
              <w:rPr>
                <w:rFonts w:asciiTheme="majorEastAsia" w:eastAsiaTheme="majorEastAsia" w:hAnsiTheme="majorEastAsia" w:hint="eastAsia"/>
                <w:color w:val="FF0000"/>
              </w:rPr>
              <w:t xml:space="preserve"> </w:t>
            </w:r>
          </w:p>
        </w:tc>
      </w:tr>
    </w:tbl>
    <w:p w14:paraId="0589F929" w14:textId="77777777" w:rsidR="00D04136" w:rsidRPr="00E028E0" w:rsidRDefault="00D04136" w:rsidP="00E028E0">
      <w:pPr>
        <w:tabs>
          <w:tab w:val="left" w:pos="1560"/>
        </w:tabs>
      </w:pPr>
    </w:p>
    <w:sectPr w:rsidR="00D04136" w:rsidRPr="00E028E0" w:rsidSect="005C123C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8D"/>
    <w:rsid w:val="00122316"/>
    <w:rsid w:val="0026398D"/>
    <w:rsid w:val="004930D0"/>
    <w:rsid w:val="005C123C"/>
    <w:rsid w:val="006C17CA"/>
    <w:rsid w:val="006D532F"/>
    <w:rsid w:val="007A6D79"/>
    <w:rsid w:val="008B4102"/>
    <w:rsid w:val="008C20FA"/>
    <w:rsid w:val="00952879"/>
    <w:rsid w:val="00A406CA"/>
    <w:rsid w:val="00A86432"/>
    <w:rsid w:val="00B17223"/>
    <w:rsid w:val="00D02601"/>
    <w:rsid w:val="00D04136"/>
    <w:rsid w:val="00D26C64"/>
    <w:rsid w:val="00E028E0"/>
    <w:rsid w:val="00F55D6A"/>
    <w:rsid w:val="00F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88884"/>
  <w15:docId w15:val="{4127C5B3-0346-4564-B3F7-78D6B6AD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0123;&#23398;&#33509;&#25163;&#12398;&#20250;\2018&#30123;&#33509;&#21512;&#23487;\&#30123;&#23398;&#33509;&#25163;&#12398;&#20250;&#21512;&#23487;&#25220;&#37682;&#12486;&#12531;&#12503;&#12524;&#12540;&#12488;2016&#65288;&#35611;&#24107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BB98-020B-49A1-AF6A-48085F20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G:\疫学若手の会\2018疫若合宿\疫学若手の会合宿抄録テンプレート2016（講師）.dotx</Template>
  <TotalTime>23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Takeuchi</dc:creator>
  <cp:lastModifiedBy>Takashi Tamura</cp:lastModifiedBy>
  <cp:revision>3</cp:revision>
  <cp:lastPrinted>2022-10-21T08:39:00Z</cp:lastPrinted>
  <dcterms:created xsi:type="dcterms:W3CDTF">2019-10-17T02:30:00Z</dcterms:created>
  <dcterms:modified xsi:type="dcterms:W3CDTF">2022-10-21T08:51:00Z</dcterms:modified>
</cp:coreProperties>
</file>